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61" w:rsidRPr="006955A6" w:rsidRDefault="00814761" w:rsidP="000910EE">
      <w:r w:rsidRPr="006955A6">
        <w:t xml:space="preserve">Questions for November 4, 2012                 </w:t>
      </w:r>
    </w:p>
    <w:p w:rsidR="00814761" w:rsidRPr="006955A6" w:rsidRDefault="00814761" w:rsidP="000910EE"/>
    <w:p w:rsidR="00814761" w:rsidRPr="006955A6" w:rsidRDefault="00814761" w:rsidP="000910EE">
      <w:r w:rsidRPr="006955A6">
        <w:t>Text: Romans 13:8-14</w:t>
      </w:r>
    </w:p>
    <w:p w:rsidR="00814761" w:rsidRPr="006955A6" w:rsidRDefault="00814761" w:rsidP="000910EE"/>
    <w:p w:rsidR="00814761" w:rsidRPr="006955A6" w:rsidRDefault="00814761" w:rsidP="000910EE">
      <w:r w:rsidRPr="006955A6">
        <w:t>Questions:</w:t>
      </w:r>
    </w:p>
    <w:p w:rsidR="00814761" w:rsidRPr="006955A6" w:rsidRDefault="00814761" w:rsidP="000910EE"/>
    <w:p w:rsidR="00814761" w:rsidRDefault="00814761" w:rsidP="000910EE">
      <w:pPr>
        <w:pStyle w:val="ListParagraph"/>
        <w:numPr>
          <w:ilvl w:val="0"/>
          <w:numId w:val="2"/>
        </w:numPr>
      </w:pPr>
      <w:r w:rsidRPr="006955A6">
        <w:t>What does Paul mean when he says that we should owe no one anything excerpt to love one another? Vs. 8.</w:t>
      </w:r>
    </w:p>
    <w:p w:rsidR="00814761" w:rsidRDefault="00814761" w:rsidP="006955A6">
      <w:pPr>
        <w:pStyle w:val="ListParagraph"/>
        <w:ind w:left="360"/>
      </w:pPr>
    </w:p>
    <w:p w:rsidR="00814761" w:rsidRPr="006955A6" w:rsidRDefault="00814761" w:rsidP="006955A6">
      <w:pPr>
        <w:pStyle w:val="ListParagraph"/>
        <w:ind w:left="360"/>
      </w:pPr>
    </w:p>
    <w:p w:rsidR="00814761" w:rsidRPr="006955A6" w:rsidRDefault="00814761" w:rsidP="006639E4">
      <w:pPr>
        <w:pStyle w:val="ListParagraph"/>
      </w:pPr>
    </w:p>
    <w:p w:rsidR="00814761" w:rsidRDefault="00814761" w:rsidP="000910EE">
      <w:pPr>
        <w:pStyle w:val="ListParagraph"/>
        <w:numPr>
          <w:ilvl w:val="0"/>
          <w:numId w:val="2"/>
        </w:numPr>
      </w:pPr>
      <w:r w:rsidRPr="006955A6">
        <w:t>Do you think that Paul is forbidding every kind of debt?</w:t>
      </w:r>
    </w:p>
    <w:p w:rsidR="00814761" w:rsidRDefault="00814761" w:rsidP="006955A6">
      <w:pPr>
        <w:pStyle w:val="ListParagraph"/>
        <w:ind w:left="360"/>
      </w:pPr>
    </w:p>
    <w:p w:rsidR="00814761" w:rsidRPr="006955A6" w:rsidRDefault="00814761" w:rsidP="006955A6">
      <w:pPr>
        <w:pStyle w:val="ListParagraph"/>
        <w:ind w:left="360"/>
      </w:pPr>
    </w:p>
    <w:p w:rsidR="00814761" w:rsidRPr="006955A6" w:rsidRDefault="00814761" w:rsidP="00BF17B9">
      <w:pPr>
        <w:pStyle w:val="ListParagraph"/>
      </w:pPr>
    </w:p>
    <w:p w:rsidR="00814761" w:rsidRDefault="00814761" w:rsidP="000910EE">
      <w:pPr>
        <w:pStyle w:val="ListParagraph"/>
        <w:numPr>
          <w:ilvl w:val="0"/>
          <w:numId w:val="2"/>
        </w:numPr>
      </w:pPr>
      <w:r w:rsidRPr="006955A6">
        <w:t>How does agape love fulfill the law? See verses 9 and 10.</w:t>
      </w:r>
    </w:p>
    <w:p w:rsidR="00814761" w:rsidRDefault="00814761" w:rsidP="006955A6">
      <w:pPr>
        <w:pStyle w:val="ListParagraph"/>
        <w:ind w:left="360"/>
      </w:pPr>
    </w:p>
    <w:p w:rsidR="00814761" w:rsidRPr="006955A6" w:rsidRDefault="00814761" w:rsidP="006955A6">
      <w:pPr>
        <w:pStyle w:val="ListParagraph"/>
        <w:ind w:left="360"/>
      </w:pPr>
    </w:p>
    <w:p w:rsidR="00814761" w:rsidRPr="006955A6" w:rsidRDefault="00814761" w:rsidP="00BF17B9"/>
    <w:p w:rsidR="00814761" w:rsidRDefault="00814761" w:rsidP="000910EE">
      <w:pPr>
        <w:pStyle w:val="ListParagraph"/>
        <w:numPr>
          <w:ilvl w:val="0"/>
          <w:numId w:val="2"/>
        </w:numPr>
      </w:pPr>
      <w:r w:rsidRPr="006955A6">
        <w:t>In verses 11-14 Paul uses several vivid images to describe “the (present) time” How does each one give us a picture of how we should or shouldn’t live?</w:t>
      </w:r>
    </w:p>
    <w:p w:rsidR="00814761" w:rsidRDefault="00814761" w:rsidP="006955A6">
      <w:pPr>
        <w:pStyle w:val="ListParagraph"/>
        <w:ind w:left="360"/>
      </w:pPr>
    </w:p>
    <w:p w:rsidR="00814761" w:rsidRPr="006955A6" w:rsidRDefault="00814761" w:rsidP="006955A6">
      <w:pPr>
        <w:pStyle w:val="ListParagraph"/>
        <w:ind w:left="360"/>
      </w:pPr>
    </w:p>
    <w:p w:rsidR="00814761" w:rsidRPr="006955A6" w:rsidRDefault="00814761" w:rsidP="00BF17B9"/>
    <w:p w:rsidR="00814761" w:rsidRDefault="00814761" w:rsidP="000910EE">
      <w:pPr>
        <w:pStyle w:val="ListParagraph"/>
        <w:numPr>
          <w:ilvl w:val="0"/>
          <w:numId w:val="2"/>
        </w:numPr>
      </w:pPr>
      <w:r w:rsidRPr="006955A6">
        <w:t>When Paul says that it is time to awaken out of sleep what do you think he means by this statement?  If sleeping is used in this passage as a figure of speech how does this relate to each of us as followers of Christ? Vs. 11.</w:t>
      </w:r>
    </w:p>
    <w:p w:rsidR="00814761" w:rsidRDefault="00814761" w:rsidP="006955A6">
      <w:pPr>
        <w:pStyle w:val="ListParagraph"/>
        <w:ind w:left="360"/>
      </w:pPr>
    </w:p>
    <w:p w:rsidR="00814761" w:rsidRPr="006955A6" w:rsidRDefault="00814761" w:rsidP="006955A6">
      <w:pPr>
        <w:pStyle w:val="ListParagraph"/>
        <w:ind w:left="360"/>
      </w:pPr>
    </w:p>
    <w:p w:rsidR="00814761" w:rsidRPr="006955A6" w:rsidRDefault="00814761" w:rsidP="006639E4"/>
    <w:p w:rsidR="00814761" w:rsidRDefault="00814761" w:rsidP="000910EE">
      <w:pPr>
        <w:pStyle w:val="ListParagraph"/>
        <w:numPr>
          <w:ilvl w:val="0"/>
          <w:numId w:val="2"/>
        </w:numPr>
      </w:pPr>
      <w:r w:rsidRPr="006955A6">
        <w:t>What do you think Paul meant when he said that we should cast off the works darkness? List some of the things that might be considered the works of darkness. (Read Galatians 5:17-21.</w:t>
      </w:r>
    </w:p>
    <w:p w:rsidR="00814761" w:rsidRDefault="00814761" w:rsidP="006955A6">
      <w:pPr>
        <w:pStyle w:val="ListParagraph"/>
        <w:ind w:left="360"/>
      </w:pPr>
    </w:p>
    <w:p w:rsidR="00814761" w:rsidRPr="006955A6" w:rsidRDefault="00814761" w:rsidP="006955A6">
      <w:pPr>
        <w:pStyle w:val="ListParagraph"/>
        <w:ind w:left="360"/>
      </w:pPr>
    </w:p>
    <w:p w:rsidR="00814761" w:rsidRPr="006955A6" w:rsidRDefault="00814761" w:rsidP="00BF17B9">
      <w:r w:rsidRPr="006955A6">
        <w:t xml:space="preserve"> </w:t>
      </w:r>
    </w:p>
    <w:p w:rsidR="00814761" w:rsidRPr="006955A6" w:rsidRDefault="00814761" w:rsidP="000910EE">
      <w:pPr>
        <w:pStyle w:val="ListParagraph"/>
        <w:numPr>
          <w:ilvl w:val="0"/>
          <w:numId w:val="2"/>
        </w:numPr>
      </w:pPr>
      <w:r w:rsidRPr="006955A6">
        <w:t>Read the Ten Commandments in Exodus 20 and then discuss how keeping these laws would demonstrate true Christian love to our neighbors.</w:t>
      </w:r>
    </w:p>
    <w:p w:rsidR="00814761" w:rsidRPr="006955A6" w:rsidRDefault="00814761" w:rsidP="006639E4"/>
    <w:p w:rsidR="00814761" w:rsidRPr="006955A6" w:rsidRDefault="00814761" w:rsidP="006639E4"/>
    <w:sectPr w:rsidR="00814761" w:rsidRPr="006955A6" w:rsidSect="002329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237"/>
    <w:multiLevelType w:val="hybridMultilevel"/>
    <w:tmpl w:val="4C8AA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125CD6"/>
    <w:multiLevelType w:val="hybridMultilevel"/>
    <w:tmpl w:val="1CC2BFC0"/>
    <w:lvl w:ilvl="0" w:tplc="5B2C102E">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EE"/>
    <w:rsid w:val="000910EE"/>
    <w:rsid w:val="0010030D"/>
    <w:rsid w:val="00185BE5"/>
    <w:rsid w:val="001C3664"/>
    <w:rsid w:val="0023293E"/>
    <w:rsid w:val="00413AAD"/>
    <w:rsid w:val="006639E4"/>
    <w:rsid w:val="006955A6"/>
    <w:rsid w:val="00814761"/>
    <w:rsid w:val="00BF17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E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1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152</Words>
  <Characters>867</Characters>
  <Application>Microsoft Office Outlook</Application>
  <DocSecurity>0</DocSecurity>
  <Lines>0</Lines>
  <Paragraphs>0</Paragraphs>
  <ScaleCrop>false</ScaleCrop>
  <Company>Berean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November 4, 2012                 </dc:title>
  <dc:subject/>
  <dc:creator>Robert Dickie</dc:creator>
  <cp:keywords/>
  <dc:description/>
  <cp:lastModifiedBy>Eric Stewart</cp:lastModifiedBy>
  <cp:revision>2</cp:revision>
  <dcterms:created xsi:type="dcterms:W3CDTF">2012-10-28T13:33:00Z</dcterms:created>
  <dcterms:modified xsi:type="dcterms:W3CDTF">2012-10-28T13:33:00Z</dcterms:modified>
</cp:coreProperties>
</file>