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7A" w:rsidRPr="000F7EB3" w:rsidRDefault="00547B7A" w:rsidP="000F7EB3">
      <w:pPr>
        <w:rPr>
          <w:b/>
        </w:rPr>
      </w:pPr>
      <w:r w:rsidRPr="000F7EB3">
        <w:rPr>
          <w:b/>
        </w:rPr>
        <w:t>Questions for October 28, 2012</w:t>
      </w:r>
    </w:p>
    <w:p w:rsidR="00547B7A" w:rsidRPr="000F7EB3" w:rsidRDefault="00547B7A" w:rsidP="000F7EB3"/>
    <w:p w:rsidR="00547B7A" w:rsidRPr="000F7EB3" w:rsidRDefault="00547B7A" w:rsidP="000F7EB3">
      <w:r w:rsidRPr="000F7EB3">
        <w:t>Enoch- Walking With God By Grace</w:t>
      </w:r>
    </w:p>
    <w:p w:rsidR="00547B7A" w:rsidRPr="000F7EB3" w:rsidRDefault="00547B7A"/>
    <w:p w:rsidR="00547B7A" w:rsidRPr="000F7EB3" w:rsidRDefault="00547B7A" w:rsidP="00744BDD">
      <w:r w:rsidRPr="000F7EB3">
        <w:t>Text: Genesis 5:21-24</w:t>
      </w:r>
    </w:p>
    <w:p w:rsidR="00547B7A" w:rsidRPr="000F7EB3" w:rsidRDefault="00547B7A"/>
    <w:p w:rsidR="00547B7A" w:rsidRDefault="00547B7A" w:rsidP="00AC6213">
      <w:pPr>
        <w:pStyle w:val="ListParagraph"/>
        <w:numPr>
          <w:ilvl w:val="0"/>
          <w:numId w:val="1"/>
        </w:numPr>
      </w:pPr>
      <w:r w:rsidRPr="000F7EB3">
        <w:t>In your own w</w:t>
      </w:r>
      <w:bookmarkStart w:id="0" w:name="_GoBack"/>
      <w:bookmarkEnd w:id="0"/>
      <w:r w:rsidRPr="000F7EB3">
        <w:t>ords describe what you think it means to walk with God.</w:t>
      </w:r>
    </w:p>
    <w:p w:rsidR="00547B7A" w:rsidRPr="000F7EB3" w:rsidRDefault="00547B7A" w:rsidP="000F7EB3">
      <w:pPr>
        <w:pStyle w:val="ListParagraph"/>
        <w:ind w:left="360"/>
      </w:pPr>
    </w:p>
    <w:p w:rsidR="00547B7A" w:rsidRPr="000F7EB3" w:rsidRDefault="00547B7A" w:rsidP="006A68B9">
      <w:pPr>
        <w:pStyle w:val="ListParagraph"/>
      </w:pPr>
    </w:p>
    <w:p w:rsidR="00547B7A" w:rsidRDefault="00547B7A" w:rsidP="00AC6213">
      <w:pPr>
        <w:pStyle w:val="ListParagraph"/>
        <w:numPr>
          <w:ilvl w:val="0"/>
          <w:numId w:val="1"/>
        </w:numPr>
      </w:pPr>
      <w:r w:rsidRPr="000F7EB3">
        <w:t>What does Micah 6:8 tell us about walking with God?</w:t>
      </w:r>
    </w:p>
    <w:p w:rsidR="00547B7A" w:rsidRPr="000F7EB3" w:rsidRDefault="00547B7A" w:rsidP="000F7EB3">
      <w:pPr>
        <w:pStyle w:val="ListParagraph"/>
        <w:ind w:left="360"/>
      </w:pPr>
    </w:p>
    <w:p w:rsidR="00547B7A" w:rsidRPr="000F7EB3" w:rsidRDefault="00547B7A" w:rsidP="006A68B9"/>
    <w:p w:rsidR="00547B7A" w:rsidRDefault="00547B7A" w:rsidP="00AC6213">
      <w:pPr>
        <w:pStyle w:val="ListParagraph"/>
        <w:numPr>
          <w:ilvl w:val="0"/>
          <w:numId w:val="1"/>
        </w:numPr>
      </w:pPr>
      <w:r w:rsidRPr="000F7EB3">
        <w:t>What does Leviticus 26:21 have to say about walking with God?</w:t>
      </w:r>
    </w:p>
    <w:p w:rsidR="00547B7A" w:rsidRPr="000F7EB3" w:rsidRDefault="00547B7A" w:rsidP="000F7EB3">
      <w:pPr>
        <w:pStyle w:val="ListParagraph"/>
        <w:ind w:left="360"/>
      </w:pPr>
    </w:p>
    <w:p w:rsidR="00547B7A" w:rsidRPr="000F7EB3" w:rsidRDefault="00547B7A" w:rsidP="006A68B9"/>
    <w:p w:rsidR="00547B7A" w:rsidRDefault="00547B7A" w:rsidP="00AC6213">
      <w:pPr>
        <w:pStyle w:val="ListParagraph"/>
        <w:numPr>
          <w:ilvl w:val="0"/>
          <w:numId w:val="1"/>
        </w:numPr>
      </w:pPr>
      <w:r w:rsidRPr="000F7EB3">
        <w:t>Do you think that people who do not know the Lord would ever desire to walk with God? If so or if not why?</w:t>
      </w:r>
    </w:p>
    <w:p w:rsidR="00547B7A" w:rsidRPr="000F7EB3" w:rsidRDefault="00547B7A" w:rsidP="000F7EB3">
      <w:pPr>
        <w:pStyle w:val="ListParagraph"/>
        <w:ind w:left="360"/>
      </w:pPr>
    </w:p>
    <w:p w:rsidR="00547B7A" w:rsidRPr="000F7EB3" w:rsidRDefault="00547B7A" w:rsidP="006A68B9"/>
    <w:p w:rsidR="00547B7A" w:rsidRDefault="00547B7A" w:rsidP="00AC6213">
      <w:pPr>
        <w:pStyle w:val="ListParagraph"/>
        <w:numPr>
          <w:ilvl w:val="0"/>
          <w:numId w:val="1"/>
        </w:numPr>
      </w:pPr>
      <w:r w:rsidRPr="000F7EB3">
        <w:t>Why would anyone want to walk with God today?</w:t>
      </w:r>
    </w:p>
    <w:p w:rsidR="00547B7A" w:rsidRPr="000F7EB3" w:rsidRDefault="00547B7A" w:rsidP="000F7EB3">
      <w:pPr>
        <w:pStyle w:val="ListParagraph"/>
        <w:ind w:left="360"/>
      </w:pPr>
    </w:p>
    <w:p w:rsidR="00547B7A" w:rsidRPr="000F7EB3" w:rsidRDefault="00547B7A" w:rsidP="006A68B9"/>
    <w:p w:rsidR="00547B7A" w:rsidRPr="000F7EB3" w:rsidRDefault="00547B7A" w:rsidP="00AC6213">
      <w:pPr>
        <w:pStyle w:val="ListParagraph"/>
        <w:numPr>
          <w:ilvl w:val="0"/>
          <w:numId w:val="1"/>
        </w:numPr>
      </w:pPr>
      <w:r w:rsidRPr="000F7EB3">
        <w:t xml:space="preserve">There is a stanza in the great hymn by John Newton that says, </w:t>
      </w:r>
    </w:p>
    <w:p w:rsidR="00547B7A" w:rsidRPr="000F7EB3" w:rsidRDefault="00547B7A" w:rsidP="00AC6213">
      <w:pPr>
        <w:pStyle w:val="ListParagraph"/>
      </w:pPr>
    </w:p>
    <w:p w:rsidR="00547B7A" w:rsidRPr="000F7EB3" w:rsidRDefault="00547B7A" w:rsidP="00AC6213">
      <w:pPr>
        <w:pStyle w:val="ListParagraph"/>
        <w:jc w:val="center"/>
      </w:pPr>
      <w:r w:rsidRPr="000F7EB3">
        <w:t>“Twas grace that taught my heart to fear,</w:t>
      </w:r>
    </w:p>
    <w:p w:rsidR="00547B7A" w:rsidRPr="000F7EB3" w:rsidRDefault="00547B7A" w:rsidP="00AC6213">
      <w:pPr>
        <w:pStyle w:val="ListParagraph"/>
        <w:jc w:val="center"/>
      </w:pPr>
      <w:r w:rsidRPr="000F7EB3">
        <w:t>And grace my fears relieved,</w:t>
      </w:r>
    </w:p>
    <w:p w:rsidR="00547B7A" w:rsidRPr="000F7EB3" w:rsidRDefault="00547B7A" w:rsidP="00AC6213">
      <w:pPr>
        <w:pStyle w:val="ListParagraph"/>
        <w:jc w:val="center"/>
      </w:pPr>
      <w:r w:rsidRPr="000F7EB3">
        <w:t>How precious did that grace appear;</w:t>
      </w:r>
    </w:p>
    <w:p w:rsidR="00547B7A" w:rsidRPr="000F7EB3" w:rsidRDefault="00547B7A" w:rsidP="00AC6213">
      <w:pPr>
        <w:pStyle w:val="ListParagraph"/>
        <w:jc w:val="center"/>
      </w:pPr>
      <w:r w:rsidRPr="000F7EB3">
        <w:t>The hour I first believed.”</w:t>
      </w:r>
    </w:p>
    <w:p w:rsidR="00547B7A" w:rsidRPr="000F7EB3" w:rsidRDefault="00547B7A" w:rsidP="00AC6213">
      <w:pPr>
        <w:pStyle w:val="ListParagraph"/>
        <w:jc w:val="center"/>
      </w:pPr>
    </w:p>
    <w:p w:rsidR="00547B7A" w:rsidRDefault="00547B7A" w:rsidP="00AC6213">
      <w:pPr>
        <w:pStyle w:val="ListParagraph"/>
      </w:pPr>
      <w:r w:rsidRPr="000F7EB3">
        <w:t>How does this relate to the subject of walking with God?</w:t>
      </w:r>
    </w:p>
    <w:p w:rsidR="00547B7A" w:rsidRPr="000F7EB3" w:rsidRDefault="00547B7A" w:rsidP="000F7EB3">
      <w:pPr>
        <w:pStyle w:val="ListParagraph"/>
        <w:ind w:left="0"/>
      </w:pPr>
    </w:p>
    <w:p w:rsidR="00547B7A" w:rsidRPr="000F7EB3" w:rsidRDefault="00547B7A" w:rsidP="00AC6213">
      <w:pPr>
        <w:pStyle w:val="ListParagraph"/>
      </w:pPr>
    </w:p>
    <w:p w:rsidR="00547B7A" w:rsidRDefault="00547B7A" w:rsidP="00AC6213">
      <w:pPr>
        <w:pStyle w:val="ListParagraph"/>
        <w:numPr>
          <w:ilvl w:val="0"/>
          <w:numId w:val="1"/>
        </w:numPr>
      </w:pPr>
      <w:r w:rsidRPr="000F7EB3">
        <w:t>Where does walking with God take the believer in their journey in life?</w:t>
      </w:r>
    </w:p>
    <w:p w:rsidR="00547B7A" w:rsidRPr="000F7EB3" w:rsidRDefault="00547B7A" w:rsidP="000F7EB3">
      <w:pPr>
        <w:pStyle w:val="ListParagraph"/>
        <w:ind w:left="360"/>
      </w:pPr>
    </w:p>
    <w:p w:rsidR="00547B7A" w:rsidRPr="000F7EB3" w:rsidRDefault="00547B7A" w:rsidP="006A68B9">
      <w:pPr>
        <w:pStyle w:val="ListParagraph"/>
      </w:pPr>
    </w:p>
    <w:p w:rsidR="00547B7A" w:rsidRPr="000F7EB3" w:rsidRDefault="00547B7A" w:rsidP="00AC6213">
      <w:pPr>
        <w:pStyle w:val="ListParagraph"/>
        <w:numPr>
          <w:ilvl w:val="0"/>
          <w:numId w:val="1"/>
        </w:numPr>
      </w:pPr>
      <w:r w:rsidRPr="000F7EB3">
        <w:t>Share some of the difficulties that Christians will face in life if they walk with God.</w:t>
      </w:r>
    </w:p>
    <w:sectPr w:rsidR="00547B7A" w:rsidRPr="000F7EB3" w:rsidSect="00100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7B0D"/>
    <w:multiLevelType w:val="hybridMultilevel"/>
    <w:tmpl w:val="61E0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213"/>
    <w:rsid w:val="000F7EB3"/>
    <w:rsid w:val="0010030D"/>
    <w:rsid w:val="00220CF3"/>
    <w:rsid w:val="00514728"/>
    <w:rsid w:val="00547B7A"/>
    <w:rsid w:val="006A68B9"/>
    <w:rsid w:val="00744BDD"/>
    <w:rsid w:val="008A50C8"/>
    <w:rsid w:val="009D5E77"/>
    <w:rsid w:val="00AC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127</Words>
  <Characters>729</Characters>
  <Application>Microsoft Office Outlook</Application>
  <DocSecurity>0</DocSecurity>
  <Lines>0</Lines>
  <Paragraphs>0</Paragraphs>
  <ScaleCrop>false</ScaleCrop>
  <Company>Berean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October 28, 2012</dc:title>
  <dc:subject/>
  <dc:creator>Robert Dickie</dc:creator>
  <cp:keywords/>
  <dc:description/>
  <cp:lastModifiedBy>Eric Stewart</cp:lastModifiedBy>
  <cp:revision>2</cp:revision>
  <dcterms:created xsi:type="dcterms:W3CDTF">2012-10-21T12:52:00Z</dcterms:created>
  <dcterms:modified xsi:type="dcterms:W3CDTF">2012-10-21T12:52:00Z</dcterms:modified>
</cp:coreProperties>
</file>