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A" w:rsidRPr="0099356B" w:rsidRDefault="00A23B5A" w:rsidP="00E27474">
      <w:pPr>
        <w:rPr>
          <w:b/>
        </w:rPr>
      </w:pPr>
      <w:r w:rsidRPr="0099356B">
        <w:rPr>
          <w:b/>
        </w:rPr>
        <w:t>Questions for October 21, 2012</w:t>
      </w:r>
    </w:p>
    <w:p w:rsidR="00A23B5A" w:rsidRPr="0099356B" w:rsidRDefault="00A23B5A" w:rsidP="00E27474"/>
    <w:p w:rsidR="00A23B5A" w:rsidRPr="0099356B" w:rsidRDefault="00A23B5A" w:rsidP="00E27474">
      <w:r w:rsidRPr="0099356B">
        <w:t>Lesson Forty-Five: The Believer’s Relationship To The</w:t>
      </w:r>
    </w:p>
    <w:p w:rsidR="00A23B5A" w:rsidRPr="0099356B" w:rsidRDefault="00A23B5A" w:rsidP="00E27474">
      <w:r w:rsidRPr="0099356B">
        <w:t xml:space="preserve">                               Government</w:t>
      </w:r>
    </w:p>
    <w:p w:rsidR="00A23B5A" w:rsidRPr="0099356B" w:rsidRDefault="00A23B5A" w:rsidP="00E27474"/>
    <w:p w:rsidR="00A23B5A" w:rsidRPr="0099356B" w:rsidRDefault="00A23B5A" w:rsidP="00E27474">
      <w:r w:rsidRPr="0099356B">
        <w:t>Text: Romans 13:1-7</w:t>
      </w:r>
    </w:p>
    <w:p w:rsidR="00A23B5A" w:rsidRPr="0099356B" w:rsidRDefault="00A23B5A" w:rsidP="00E27474"/>
    <w:p w:rsidR="00A23B5A" w:rsidRPr="0099356B" w:rsidRDefault="00A23B5A" w:rsidP="00E27474">
      <w:r w:rsidRPr="0099356B">
        <w:t>Questions:</w:t>
      </w:r>
    </w:p>
    <w:p w:rsidR="00A23B5A" w:rsidRPr="0099356B" w:rsidRDefault="00A23B5A" w:rsidP="00E27474"/>
    <w:p w:rsidR="00A23B5A" w:rsidRDefault="00A23B5A" w:rsidP="00E27474">
      <w:pPr>
        <w:pStyle w:val="ListParagraph"/>
        <w:numPr>
          <w:ilvl w:val="0"/>
          <w:numId w:val="1"/>
        </w:numPr>
      </w:pPr>
      <w:r w:rsidRPr="0099356B">
        <w:t>Why should Christians submit to the governing authorities? 13:1-5.</w:t>
      </w: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E27474"/>
    <w:p w:rsidR="00A23B5A" w:rsidRDefault="00A23B5A" w:rsidP="00E27474">
      <w:pPr>
        <w:pStyle w:val="ListParagraph"/>
        <w:numPr>
          <w:ilvl w:val="0"/>
          <w:numId w:val="1"/>
        </w:numPr>
      </w:pPr>
      <w:r w:rsidRPr="0099356B">
        <w:t>In verse 3, what does Paul say will happen if Christians “do what is good”? Is this always true?</w:t>
      </w: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E27474"/>
    <w:p w:rsidR="00A23B5A" w:rsidRDefault="00A23B5A" w:rsidP="00E27474">
      <w:pPr>
        <w:pStyle w:val="ListParagraph"/>
        <w:numPr>
          <w:ilvl w:val="0"/>
          <w:numId w:val="1"/>
        </w:numPr>
      </w:pPr>
      <w:r w:rsidRPr="0099356B">
        <w:t>What does it mean that government leaders are God’s ministers? Vs. 4.</w:t>
      </w: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E27474"/>
    <w:p w:rsidR="00A23B5A" w:rsidRPr="0099356B" w:rsidRDefault="00A23B5A" w:rsidP="00E27474">
      <w:pPr>
        <w:pStyle w:val="ListParagraph"/>
        <w:numPr>
          <w:ilvl w:val="0"/>
          <w:numId w:val="1"/>
        </w:numPr>
      </w:pPr>
      <w:r w:rsidRPr="0099356B">
        <w:t>Describe some specific ways in which you can apply Romans 13:1-7 to your own dealings with those in authority over you.</w:t>
      </w:r>
    </w:p>
    <w:p w:rsidR="00A23B5A" w:rsidRDefault="00A23B5A" w:rsidP="0099356B">
      <w:pPr>
        <w:pStyle w:val="ListParagraph"/>
        <w:ind w:left="360"/>
      </w:pPr>
    </w:p>
    <w:p w:rsidR="00A23B5A" w:rsidRPr="0099356B" w:rsidRDefault="00A23B5A" w:rsidP="0099356B">
      <w:pPr>
        <w:pStyle w:val="ListParagraph"/>
        <w:ind w:left="360"/>
      </w:pPr>
    </w:p>
    <w:p w:rsidR="00A23B5A" w:rsidRPr="0099356B" w:rsidRDefault="00A23B5A" w:rsidP="00E27474">
      <w:pPr>
        <w:pStyle w:val="ListParagraph"/>
        <w:ind w:left="760"/>
      </w:pPr>
    </w:p>
    <w:p w:rsidR="00A23B5A" w:rsidRPr="0099356B" w:rsidRDefault="00A23B5A" w:rsidP="00E27474">
      <w:pPr>
        <w:pStyle w:val="ListParagraph"/>
        <w:numPr>
          <w:ilvl w:val="0"/>
          <w:numId w:val="1"/>
        </w:numPr>
      </w:pPr>
      <w:r w:rsidRPr="0099356B">
        <w:t>What is Paul’s view of authority and those who exercise it? 13:1-5</w:t>
      </w:r>
    </w:p>
    <w:p w:rsidR="00A23B5A" w:rsidRPr="0099356B" w:rsidRDefault="00A23B5A" w:rsidP="0099356B">
      <w:pPr>
        <w:pStyle w:val="ListParagraph"/>
        <w:ind w:left="360"/>
      </w:pPr>
    </w:p>
    <w:p w:rsidR="00A23B5A" w:rsidRDefault="00A23B5A" w:rsidP="00E27474"/>
    <w:p w:rsidR="00A23B5A" w:rsidRPr="0099356B" w:rsidRDefault="00A23B5A" w:rsidP="00E27474"/>
    <w:p w:rsidR="00A23B5A" w:rsidRPr="0099356B" w:rsidRDefault="00A23B5A" w:rsidP="00E27474">
      <w:pPr>
        <w:pStyle w:val="ListParagraph"/>
        <w:numPr>
          <w:ilvl w:val="0"/>
          <w:numId w:val="1"/>
        </w:numPr>
      </w:pPr>
      <w:r w:rsidRPr="0099356B">
        <w:t>In verses 6-7, Paul suggests some practical ways we should submit to those in authority. What other examples can you think of?</w:t>
      </w:r>
      <w:bookmarkStart w:id="0" w:name="_GoBack"/>
      <w:bookmarkEnd w:id="0"/>
    </w:p>
    <w:p w:rsidR="00A23B5A" w:rsidRPr="0099356B" w:rsidRDefault="00A23B5A" w:rsidP="0099356B">
      <w:pPr>
        <w:pStyle w:val="ListParagraph"/>
        <w:ind w:left="360"/>
      </w:pPr>
    </w:p>
    <w:p w:rsidR="00A23B5A" w:rsidRDefault="00A23B5A" w:rsidP="00E27474"/>
    <w:p w:rsidR="00A23B5A" w:rsidRPr="0099356B" w:rsidRDefault="00A23B5A" w:rsidP="00E27474"/>
    <w:p w:rsidR="00A23B5A" w:rsidRPr="0099356B" w:rsidRDefault="00A23B5A" w:rsidP="00E27474">
      <w:pPr>
        <w:pStyle w:val="ListParagraph"/>
        <w:numPr>
          <w:ilvl w:val="0"/>
          <w:numId w:val="1"/>
        </w:numPr>
      </w:pPr>
      <w:r w:rsidRPr="0099356B">
        <w:t>Can you think of any ways that we can influence our government and our country?</w:t>
      </w:r>
    </w:p>
    <w:p w:rsidR="00A23B5A" w:rsidRPr="0099356B" w:rsidRDefault="00A23B5A" w:rsidP="00E27474">
      <w:pPr>
        <w:ind w:firstLine="720"/>
        <w:jc w:val="both"/>
      </w:pPr>
    </w:p>
    <w:p w:rsidR="00A23B5A" w:rsidRPr="0099356B" w:rsidRDefault="00A23B5A" w:rsidP="00E27474"/>
    <w:p w:rsidR="00A23B5A" w:rsidRPr="0099356B" w:rsidRDefault="00A23B5A" w:rsidP="00E27474"/>
    <w:p w:rsidR="00A23B5A" w:rsidRPr="0099356B" w:rsidRDefault="00A23B5A"/>
    <w:sectPr w:rsidR="00A23B5A" w:rsidRPr="0099356B" w:rsidSect="00A42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CD6"/>
    <w:multiLevelType w:val="hybridMultilevel"/>
    <w:tmpl w:val="1CC2BFC0"/>
    <w:lvl w:ilvl="0" w:tplc="5B2C102E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74"/>
    <w:rsid w:val="0010030D"/>
    <w:rsid w:val="00413AAD"/>
    <w:rsid w:val="007E47E2"/>
    <w:rsid w:val="009878D2"/>
    <w:rsid w:val="00991344"/>
    <w:rsid w:val="0099356B"/>
    <w:rsid w:val="00A23B5A"/>
    <w:rsid w:val="00A427DE"/>
    <w:rsid w:val="00E27474"/>
    <w:rsid w:val="00F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691</Characters>
  <Application>Microsoft Office Outlook</Application>
  <DocSecurity>0</DocSecurity>
  <Lines>0</Lines>
  <Paragraphs>0</Paragraphs>
  <ScaleCrop>false</ScaleCrop>
  <Company>Berean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October 21, 2012</dc:title>
  <dc:subject/>
  <dc:creator>Robert Dickie</dc:creator>
  <cp:keywords/>
  <dc:description/>
  <cp:lastModifiedBy>Eric Stewart</cp:lastModifiedBy>
  <cp:revision>2</cp:revision>
  <dcterms:created xsi:type="dcterms:W3CDTF">2012-10-14T13:11:00Z</dcterms:created>
  <dcterms:modified xsi:type="dcterms:W3CDTF">2012-10-14T13:11:00Z</dcterms:modified>
</cp:coreProperties>
</file>